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071900" w14:textId="77777777" w:rsidR="002959C3" w:rsidRPr="00AE51BB" w:rsidRDefault="002959C3" w:rsidP="006F52A6">
      <w:pPr>
        <w:pStyle w:val="SpaceBetween"/>
        <w:spacing w:after="0"/>
        <w:ind w:left="1440"/>
        <w:rPr>
          <w:b/>
          <w:sz w:val="14"/>
          <w:szCs w:val="14"/>
        </w:rPr>
      </w:pPr>
    </w:p>
    <w:p w14:paraId="15A1619D" w14:textId="50C5ECA5" w:rsidR="006F52A6" w:rsidRDefault="006F52A6" w:rsidP="006F52A6">
      <w:pPr>
        <w:pStyle w:val="SpaceBetween"/>
        <w:spacing w:after="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Date of Refund Request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bookmarkStart w:id="0" w:name="_GoBack"/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bookmarkEnd w:id="0"/>
      <w:r w:rsidRPr="0053008A">
        <w:rPr>
          <w:sz w:val="26"/>
          <w:szCs w:val="26"/>
        </w:rPr>
        <w:fldChar w:fldCharType="end"/>
      </w:r>
    </w:p>
    <w:p w14:paraId="162EF909" w14:textId="2C9B626E" w:rsidR="006B0E63" w:rsidRPr="002959C3" w:rsidRDefault="006B0E63" w:rsidP="006B0E63">
      <w:pPr>
        <w:pStyle w:val="SpaceBetween"/>
        <w:spacing w:after="0"/>
        <w:ind w:left="1440"/>
        <w:rPr>
          <w:b/>
          <w:sz w:val="26"/>
          <w:szCs w:val="26"/>
        </w:rPr>
      </w:pPr>
      <w:r>
        <w:rPr>
          <w:b/>
          <w:sz w:val="26"/>
          <w:szCs w:val="26"/>
        </w:rPr>
        <w:t>Request Submitted By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62F2FAE7" w14:textId="77777777" w:rsidR="004A2CD5" w:rsidRPr="002959C3" w:rsidRDefault="004A2CD5" w:rsidP="00951B1C">
      <w:pPr>
        <w:pStyle w:val="SpaceBetween"/>
        <w:spacing w:after="0"/>
        <w:ind w:left="1440"/>
        <w:rPr>
          <w:sz w:val="20"/>
          <w:szCs w:val="20"/>
        </w:rPr>
      </w:pPr>
    </w:p>
    <w:p w14:paraId="4897AF2A" w14:textId="2A7DC60E" w:rsidR="00EB7FFE" w:rsidRPr="0053008A" w:rsidRDefault="00EB7FFE" w:rsidP="00EB7FFE">
      <w:pPr>
        <w:pStyle w:val="SpaceBetween"/>
        <w:spacing w:after="0"/>
        <w:ind w:left="720" w:firstLine="720"/>
        <w:rPr>
          <w:b/>
          <w:sz w:val="26"/>
          <w:szCs w:val="26"/>
        </w:rPr>
      </w:pPr>
      <w:r w:rsidRPr="0053008A">
        <w:rPr>
          <w:b/>
          <w:sz w:val="26"/>
          <w:szCs w:val="26"/>
        </w:rPr>
        <w:t>ATTN:</w:t>
      </w:r>
      <w:r w:rsidRPr="0053008A">
        <w:rPr>
          <w:b/>
          <w:sz w:val="26"/>
          <w:szCs w:val="26"/>
        </w:rPr>
        <w:tab/>
      </w:r>
    </w:p>
    <w:p w14:paraId="7E27B47F" w14:textId="053E2D76" w:rsidR="00EB7FFE" w:rsidRPr="0053008A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2369F3">
        <w:rPr>
          <w:color w:val="auto"/>
          <w:sz w:val="26"/>
          <w:szCs w:val="26"/>
        </w:rPr>
        <w:t>Sharon Battaglia</w:t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</w:t>
      </w:r>
      <w:r w:rsidR="009E1AEC">
        <w:rPr>
          <w:color w:val="auto"/>
          <w:sz w:val="26"/>
          <w:szCs w:val="26"/>
        </w:rPr>
        <w:t xml:space="preserve">PayPal </w:t>
      </w:r>
      <w:r w:rsidRPr="0053008A">
        <w:rPr>
          <w:color w:val="auto"/>
          <w:sz w:val="26"/>
          <w:szCs w:val="26"/>
        </w:rPr>
        <w:t>Credit Card</w:t>
      </w:r>
      <w:r w:rsidR="00FB57AF">
        <w:rPr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Refunds)</w:t>
      </w:r>
      <w:r w:rsidRPr="0053008A">
        <w:rPr>
          <w:color w:val="auto"/>
          <w:sz w:val="26"/>
          <w:szCs w:val="26"/>
        </w:rPr>
        <w:tab/>
      </w:r>
    </w:p>
    <w:p w14:paraId="6061B2E6" w14:textId="1074C83D" w:rsidR="00EB7FFE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D15FE1">
        <w:rPr>
          <w:color w:val="auto"/>
          <w:sz w:val="26"/>
          <w:szCs w:val="26"/>
        </w:rPr>
        <w:t>Imelda Padilla</w:t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(Pay Voucher</w:t>
      </w:r>
      <w:r w:rsidR="00FB57AF">
        <w:rPr>
          <w:color w:val="auto"/>
          <w:sz w:val="26"/>
          <w:szCs w:val="26"/>
        </w:rPr>
        <w:t xml:space="preserve"> Check/Cash</w:t>
      </w:r>
      <w:r w:rsidRPr="0053008A">
        <w:rPr>
          <w:color w:val="auto"/>
          <w:sz w:val="26"/>
          <w:szCs w:val="26"/>
        </w:rPr>
        <w:t xml:space="preserve"> Refunds)</w:t>
      </w:r>
    </w:p>
    <w:p w14:paraId="1A741684" w14:textId="0B600181" w:rsidR="002369F3" w:rsidRPr="0053008A" w:rsidRDefault="002369F3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>Debbie Babcock</w:t>
      </w:r>
      <w:r w:rsidRPr="0053008A">
        <w:rPr>
          <w:color w:val="auto"/>
          <w:sz w:val="26"/>
          <w:szCs w:val="26"/>
        </w:rPr>
        <w:t xml:space="preserve"> </w:t>
      </w:r>
      <w:r w:rsidR="006B0E63">
        <w:rPr>
          <w:color w:val="auto"/>
          <w:sz w:val="26"/>
          <w:szCs w:val="26"/>
        </w:rPr>
        <w:tab/>
      </w:r>
      <w:r w:rsidRPr="0053008A">
        <w:rPr>
          <w:color w:val="auto"/>
          <w:sz w:val="26"/>
          <w:szCs w:val="26"/>
        </w:rPr>
        <w:t>(</w:t>
      </w:r>
      <w:r>
        <w:rPr>
          <w:color w:val="auto"/>
          <w:sz w:val="26"/>
          <w:szCs w:val="26"/>
        </w:rPr>
        <w:t>Balance Adjustment)</w:t>
      </w:r>
    </w:p>
    <w:p w14:paraId="1FD81C2E" w14:textId="77777777" w:rsidR="00EB7FFE" w:rsidRPr="0053008A" w:rsidRDefault="00EB7FFE" w:rsidP="00EB7FFE">
      <w:pPr>
        <w:pStyle w:val="SpaceBetween"/>
        <w:spacing w:after="0"/>
        <w:ind w:left="1440"/>
        <w:rPr>
          <w:color w:val="auto"/>
          <w:sz w:val="26"/>
          <w:szCs w:val="26"/>
        </w:rPr>
      </w:pPr>
    </w:p>
    <w:p w14:paraId="15C1DFE1" w14:textId="28C034AF" w:rsidR="00CE1127" w:rsidRDefault="00CE1127" w:rsidP="00CE1127">
      <w:pPr>
        <w:pStyle w:val="SpaceBetween"/>
        <w:spacing w:after="0"/>
        <w:ind w:left="1440"/>
        <w:rPr>
          <w:sz w:val="26"/>
          <w:szCs w:val="26"/>
        </w:rPr>
      </w:pPr>
      <w:r>
        <w:rPr>
          <w:b/>
          <w:sz w:val="26"/>
          <w:szCs w:val="26"/>
        </w:rPr>
        <w:t>Attendee</w:t>
      </w:r>
      <w:r w:rsidRPr="0053008A">
        <w:rPr>
          <w:b/>
          <w:sz w:val="26"/>
          <w:szCs w:val="26"/>
        </w:rPr>
        <w:t>:</w:t>
      </w:r>
      <w:r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425B9A01" w14:textId="73C70DB3" w:rsidR="004A2CD5" w:rsidRDefault="00CE1127" w:rsidP="00951B1C">
      <w:pPr>
        <w:pStyle w:val="SpaceBetween"/>
        <w:spacing w:after="0"/>
        <w:ind w:left="1440"/>
        <w:rPr>
          <w:sz w:val="26"/>
          <w:szCs w:val="26"/>
        </w:rPr>
      </w:pPr>
      <w:r>
        <w:rPr>
          <w:b/>
          <w:sz w:val="26"/>
          <w:szCs w:val="26"/>
        </w:rPr>
        <w:t xml:space="preserve">Payee </w:t>
      </w:r>
      <w:r w:rsidR="00EB7FFE" w:rsidRPr="0053008A">
        <w:rPr>
          <w:b/>
          <w:sz w:val="26"/>
          <w:szCs w:val="26"/>
        </w:rPr>
        <w:t>for Refund</w:t>
      </w:r>
      <w:r w:rsidR="004A2CD5" w:rsidRPr="0053008A">
        <w:rPr>
          <w:b/>
          <w:sz w:val="26"/>
          <w:szCs w:val="26"/>
        </w:rPr>
        <w:t>:</w:t>
      </w:r>
      <w:r w:rsidR="00C202D3">
        <w:rPr>
          <w:b/>
          <w:sz w:val="26"/>
          <w:szCs w:val="26"/>
        </w:rPr>
        <w:t xml:space="preserve"> </w:t>
      </w:r>
      <w:r w:rsidR="00C202D3"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="00BB31B7" w:rsidRPr="00C202D3">
        <w:rPr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bookmarkStart w:id="1" w:name="Text5"/>
      <w:r w:rsidR="00BB31B7" w:rsidRPr="00C202D3">
        <w:rPr>
          <w:sz w:val="26"/>
          <w:szCs w:val="26"/>
          <w:u w:val="single"/>
        </w:rPr>
        <w:instrText xml:space="preserve"> FORMTEXT </w:instrText>
      </w:r>
      <w:r w:rsidR="00BB31B7" w:rsidRPr="00C202D3">
        <w:rPr>
          <w:sz w:val="26"/>
          <w:szCs w:val="26"/>
          <w:u w:val="single"/>
        </w:rPr>
      </w:r>
      <w:r w:rsidR="00BB31B7" w:rsidRPr="00C202D3">
        <w:rPr>
          <w:sz w:val="26"/>
          <w:szCs w:val="26"/>
          <w:u w:val="single"/>
        </w:rPr>
        <w:fldChar w:fldCharType="separate"/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BB31B7" w:rsidRPr="00C202D3">
        <w:rPr>
          <w:sz w:val="26"/>
          <w:szCs w:val="26"/>
          <w:u w:val="single"/>
        </w:rPr>
        <w:fldChar w:fldCharType="end"/>
      </w:r>
      <w:bookmarkEnd w:id="1"/>
      <w:r w:rsidR="004A2CD5" w:rsidRPr="0053008A">
        <w:rPr>
          <w:sz w:val="26"/>
          <w:szCs w:val="26"/>
        </w:rPr>
        <w:tab/>
      </w:r>
    </w:p>
    <w:p w14:paraId="1ABDA084" w14:textId="7469F636" w:rsidR="00C202D3" w:rsidRPr="0053008A" w:rsidRDefault="00C202D3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>Date of Registration:</w:t>
      </w:r>
      <w:r>
        <w:rPr>
          <w:b/>
          <w:sz w:val="26"/>
          <w:szCs w:val="26"/>
        </w:rPr>
        <w:tab/>
      </w:r>
      <w:r w:rsidR="002369F3">
        <w:rPr>
          <w:b/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77C3A4A4" w14:textId="3ACE5BFA" w:rsidR="00C202D3" w:rsidRPr="0053008A" w:rsidRDefault="00C202D3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>Payment ID Number:</w:t>
      </w:r>
      <w:r w:rsidRPr="0053008A"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="002369F3">
        <w:rPr>
          <w:sz w:val="26"/>
          <w:szCs w:val="26"/>
        </w:rPr>
        <w:tab/>
      </w:r>
      <w:r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Pr="00C202D3">
        <w:rPr>
          <w:sz w:val="26"/>
          <w:szCs w:val="26"/>
          <w:u w:val="single"/>
        </w:rPr>
        <w:instrText xml:space="preserve"> FORMTEXT </w:instrText>
      </w:r>
      <w:r w:rsidRPr="00C202D3">
        <w:rPr>
          <w:sz w:val="26"/>
          <w:szCs w:val="26"/>
          <w:u w:val="single"/>
        </w:rPr>
      </w:r>
      <w:r w:rsidRPr="00C202D3">
        <w:rPr>
          <w:sz w:val="26"/>
          <w:szCs w:val="26"/>
          <w:u w:val="single"/>
        </w:rPr>
        <w:fldChar w:fldCharType="separate"/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Pr="00C202D3">
        <w:rPr>
          <w:sz w:val="26"/>
          <w:szCs w:val="26"/>
          <w:u w:val="single"/>
        </w:rPr>
        <w:fldChar w:fldCharType="end"/>
      </w:r>
      <w:r w:rsidRPr="0053008A">
        <w:rPr>
          <w:sz w:val="26"/>
          <w:szCs w:val="26"/>
        </w:rPr>
        <w:tab/>
      </w:r>
    </w:p>
    <w:p w14:paraId="6D0AEA86" w14:textId="5CC9DBDA" w:rsidR="00951B1C" w:rsidRPr="0053008A" w:rsidRDefault="004A2CD5" w:rsidP="00951B1C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b/>
          <w:sz w:val="26"/>
          <w:szCs w:val="26"/>
        </w:rPr>
        <w:t xml:space="preserve">Amount </w:t>
      </w:r>
      <w:r w:rsidR="00C202D3">
        <w:rPr>
          <w:b/>
          <w:sz w:val="26"/>
          <w:szCs w:val="26"/>
        </w:rPr>
        <w:t>to Refund</w:t>
      </w:r>
      <w:r w:rsidR="002369F3">
        <w:rPr>
          <w:b/>
          <w:sz w:val="26"/>
          <w:szCs w:val="26"/>
        </w:rPr>
        <w:t>/Adjust</w:t>
      </w:r>
      <w:r w:rsidRPr="0053008A">
        <w:rPr>
          <w:b/>
          <w:sz w:val="26"/>
          <w:szCs w:val="26"/>
        </w:rPr>
        <w:t>:</w:t>
      </w:r>
      <w:r w:rsidR="0053008A" w:rsidRPr="0053008A">
        <w:rPr>
          <w:b/>
          <w:sz w:val="26"/>
          <w:szCs w:val="26"/>
        </w:rPr>
        <w:t xml:space="preserve"> </w:t>
      </w:r>
      <w:r w:rsidR="00C202D3">
        <w:rPr>
          <w:b/>
          <w:sz w:val="26"/>
          <w:szCs w:val="26"/>
        </w:rPr>
        <w:tab/>
      </w:r>
      <w:r w:rsidR="00412AE3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412AE3" w:rsidRPr="00C202D3">
        <w:rPr>
          <w:sz w:val="26"/>
          <w:szCs w:val="26"/>
          <w:u w:val="single"/>
        </w:rPr>
        <w:instrText xml:space="preserve"> FORMTEXT </w:instrText>
      </w:r>
      <w:r w:rsidR="00412AE3" w:rsidRPr="00C202D3">
        <w:rPr>
          <w:sz w:val="26"/>
          <w:szCs w:val="26"/>
          <w:u w:val="single"/>
        </w:rPr>
      </w:r>
      <w:r w:rsidR="00412AE3" w:rsidRPr="00C202D3">
        <w:rPr>
          <w:sz w:val="26"/>
          <w:szCs w:val="26"/>
          <w:u w:val="single"/>
        </w:rPr>
        <w:fldChar w:fldCharType="separate"/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412AE3" w:rsidRPr="00C202D3">
        <w:rPr>
          <w:sz w:val="26"/>
          <w:szCs w:val="26"/>
          <w:u w:val="single"/>
        </w:rPr>
        <w:fldChar w:fldCharType="end"/>
      </w:r>
    </w:p>
    <w:p w14:paraId="409E9F00" w14:textId="77777777" w:rsidR="004A2CD5" w:rsidRPr="002959C3" w:rsidRDefault="004A2CD5" w:rsidP="00951B1C">
      <w:pPr>
        <w:pStyle w:val="SpaceBetween"/>
        <w:spacing w:after="0"/>
        <w:ind w:left="1440"/>
        <w:rPr>
          <w:sz w:val="20"/>
          <w:szCs w:val="20"/>
        </w:rPr>
      </w:pPr>
    </w:p>
    <w:p w14:paraId="6842880E" w14:textId="77777777" w:rsidR="002369F3" w:rsidRDefault="004A2CD5" w:rsidP="00951B1C">
      <w:pPr>
        <w:pStyle w:val="SpaceBetween"/>
        <w:spacing w:after="0"/>
        <w:ind w:left="1440"/>
        <w:rPr>
          <w:b/>
          <w:sz w:val="26"/>
          <w:szCs w:val="26"/>
        </w:rPr>
      </w:pPr>
      <w:r w:rsidRPr="0053008A">
        <w:rPr>
          <w:b/>
          <w:sz w:val="26"/>
          <w:szCs w:val="26"/>
        </w:rPr>
        <w:t>Type</w:t>
      </w:r>
      <w:r w:rsidR="002369F3">
        <w:rPr>
          <w:b/>
          <w:sz w:val="26"/>
          <w:szCs w:val="26"/>
        </w:rPr>
        <w:t xml:space="preserve"> of Credit</w:t>
      </w:r>
      <w:r w:rsidRPr="0053008A">
        <w:rPr>
          <w:b/>
          <w:sz w:val="26"/>
          <w:szCs w:val="26"/>
        </w:rPr>
        <w:t>:</w:t>
      </w:r>
    </w:p>
    <w:p w14:paraId="4CC1356A" w14:textId="4321E243" w:rsidR="004A2CD5" w:rsidRPr="0053008A" w:rsidRDefault="002369F3" w:rsidP="00951B1C">
      <w:pPr>
        <w:pStyle w:val="SpaceBetween"/>
        <w:spacing w:after="0"/>
        <w:ind w:left="1440"/>
        <w:rPr>
          <w:b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Balance Due Adjustment</w:t>
      </w:r>
      <w:r w:rsidR="004A2CD5" w:rsidRPr="0053008A">
        <w:rPr>
          <w:b/>
          <w:sz w:val="26"/>
          <w:szCs w:val="26"/>
        </w:rPr>
        <w:tab/>
      </w:r>
    </w:p>
    <w:p w14:paraId="38DF0397" w14:textId="3120EBD5" w:rsidR="0053008A" w:rsidRPr="0053008A" w:rsidRDefault="0053008A" w:rsidP="0053008A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Credit Card</w:t>
      </w:r>
      <w:r w:rsidR="002369F3">
        <w:rPr>
          <w:color w:val="auto"/>
          <w:sz w:val="26"/>
          <w:szCs w:val="26"/>
        </w:rPr>
        <w:t xml:space="preserve"> Refund</w:t>
      </w:r>
    </w:p>
    <w:p w14:paraId="29CD81F2" w14:textId="508D3C74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53008A" w:rsidRPr="0053008A">
        <w:rPr>
          <w:color w:val="auto"/>
          <w:sz w:val="26"/>
          <w:szCs w:val="26"/>
        </w:rPr>
        <w:t>Check</w:t>
      </w:r>
      <w:r w:rsidR="002369F3">
        <w:rPr>
          <w:color w:val="auto"/>
          <w:sz w:val="26"/>
          <w:szCs w:val="26"/>
        </w:rPr>
        <w:t xml:space="preserve"> Refund</w:t>
      </w:r>
      <w:r w:rsidR="00217090">
        <w:rPr>
          <w:color w:val="auto"/>
          <w:sz w:val="26"/>
          <w:szCs w:val="26"/>
        </w:rPr>
        <w:t xml:space="preserve"> | </w:t>
      </w:r>
      <w:r w:rsidR="00C202D3">
        <w:rPr>
          <w:color w:val="auto"/>
          <w:sz w:val="26"/>
          <w:szCs w:val="26"/>
        </w:rPr>
        <w:t xml:space="preserve">Budget Code: </w:t>
      </w:r>
      <w:r w:rsidR="00C202D3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C202D3" w:rsidRPr="00C202D3">
        <w:rPr>
          <w:sz w:val="26"/>
          <w:szCs w:val="26"/>
          <w:u w:val="single"/>
        </w:rPr>
        <w:instrText xml:space="preserve"> FORMTEXT </w:instrText>
      </w:r>
      <w:r w:rsidR="00C202D3" w:rsidRPr="00C202D3">
        <w:rPr>
          <w:sz w:val="26"/>
          <w:szCs w:val="26"/>
          <w:u w:val="single"/>
        </w:rPr>
      </w:r>
      <w:r w:rsidR="00C202D3" w:rsidRPr="00C202D3">
        <w:rPr>
          <w:sz w:val="26"/>
          <w:szCs w:val="26"/>
          <w:u w:val="single"/>
        </w:rPr>
        <w:fldChar w:fldCharType="separate"/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C202D3" w:rsidRPr="00C202D3">
        <w:rPr>
          <w:sz w:val="26"/>
          <w:szCs w:val="26"/>
          <w:u w:val="single"/>
        </w:rPr>
        <w:fldChar w:fldCharType="end"/>
      </w:r>
      <w:r w:rsidR="004A2CD5" w:rsidRPr="0053008A">
        <w:rPr>
          <w:color w:val="auto"/>
          <w:sz w:val="26"/>
          <w:szCs w:val="26"/>
        </w:rPr>
        <w:tab/>
      </w:r>
    </w:p>
    <w:p w14:paraId="103FABC7" w14:textId="3973819E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EB7FFE" w:rsidRPr="0053008A">
        <w:rPr>
          <w:i/>
          <w:color w:val="auto"/>
          <w:sz w:val="26"/>
          <w:szCs w:val="26"/>
        </w:rPr>
        <w:t xml:space="preserve"> </w:t>
      </w:r>
      <w:r w:rsidR="0053008A">
        <w:rPr>
          <w:color w:val="auto"/>
          <w:sz w:val="26"/>
          <w:szCs w:val="26"/>
        </w:rPr>
        <w:t>Cash</w:t>
      </w:r>
      <w:r w:rsidR="002369F3">
        <w:rPr>
          <w:color w:val="auto"/>
          <w:sz w:val="26"/>
          <w:szCs w:val="26"/>
        </w:rPr>
        <w:t xml:space="preserve"> Refund</w:t>
      </w:r>
      <w:r w:rsidR="0053008A">
        <w:rPr>
          <w:color w:val="auto"/>
          <w:sz w:val="26"/>
          <w:szCs w:val="26"/>
        </w:rPr>
        <w:t xml:space="preserve"> </w:t>
      </w:r>
      <w:r w:rsidR="00217090">
        <w:rPr>
          <w:color w:val="auto"/>
          <w:sz w:val="26"/>
          <w:szCs w:val="26"/>
        </w:rPr>
        <w:t xml:space="preserve">   | </w:t>
      </w:r>
      <w:r w:rsidR="00C202D3">
        <w:rPr>
          <w:color w:val="auto"/>
          <w:sz w:val="26"/>
          <w:szCs w:val="26"/>
        </w:rPr>
        <w:t xml:space="preserve">Budget Code: </w:t>
      </w:r>
      <w:r w:rsidR="00217090" w:rsidRPr="00C202D3">
        <w:rPr>
          <w:sz w:val="26"/>
          <w:szCs w:val="26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 w:rsidR="00217090" w:rsidRPr="00C202D3">
        <w:rPr>
          <w:sz w:val="26"/>
          <w:szCs w:val="26"/>
          <w:u w:val="single"/>
        </w:rPr>
        <w:instrText xml:space="preserve"> FORMTEXT </w:instrText>
      </w:r>
      <w:r w:rsidR="00217090" w:rsidRPr="00C202D3">
        <w:rPr>
          <w:sz w:val="26"/>
          <w:szCs w:val="26"/>
          <w:u w:val="single"/>
        </w:rPr>
      </w:r>
      <w:r w:rsidR="00217090" w:rsidRPr="00C202D3">
        <w:rPr>
          <w:sz w:val="26"/>
          <w:szCs w:val="26"/>
          <w:u w:val="single"/>
        </w:rPr>
        <w:fldChar w:fldCharType="separate"/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F7128B">
        <w:rPr>
          <w:noProof/>
          <w:sz w:val="26"/>
          <w:szCs w:val="26"/>
          <w:u w:val="single"/>
        </w:rPr>
        <w:t> </w:t>
      </w:r>
      <w:r w:rsidR="00217090" w:rsidRPr="00C202D3">
        <w:rPr>
          <w:sz w:val="26"/>
          <w:szCs w:val="26"/>
          <w:u w:val="single"/>
        </w:rPr>
        <w:fldChar w:fldCharType="end"/>
      </w:r>
      <w:r w:rsidR="00217090" w:rsidRPr="0053008A">
        <w:rPr>
          <w:color w:val="auto"/>
          <w:sz w:val="26"/>
          <w:szCs w:val="26"/>
        </w:rPr>
        <w:tab/>
      </w:r>
      <w:r w:rsidR="00C202D3" w:rsidRPr="0053008A">
        <w:rPr>
          <w:color w:val="auto"/>
          <w:sz w:val="26"/>
          <w:szCs w:val="26"/>
        </w:rPr>
        <w:tab/>
      </w:r>
    </w:p>
    <w:p w14:paraId="7B3DA0BC" w14:textId="0425ADBB" w:rsidR="00951B1C" w:rsidRPr="002959C3" w:rsidRDefault="002959C3" w:rsidP="002959C3">
      <w:pPr>
        <w:pStyle w:val="SpaceBetween"/>
        <w:tabs>
          <w:tab w:val="left" w:pos="1657"/>
        </w:tabs>
        <w:spacing w:after="0"/>
        <w:rPr>
          <w:color w:val="auto"/>
          <w:sz w:val="20"/>
          <w:szCs w:val="20"/>
        </w:rPr>
      </w:pPr>
      <w:r w:rsidRPr="002959C3">
        <w:rPr>
          <w:color w:val="auto"/>
          <w:sz w:val="20"/>
          <w:szCs w:val="20"/>
        </w:rPr>
        <w:tab/>
      </w:r>
    </w:p>
    <w:p w14:paraId="5F341082" w14:textId="6441D625" w:rsidR="004A2CD5" w:rsidRPr="0053008A" w:rsidRDefault="004A2CD5" w:rsidP="00951B1C">
      <w:pPr>
        <w:pStyle w:val="SpaceBetween"/>
        <w:spacing w:after="0"/>
        <w:ind w:left="1440"/>
        <w:rPr>
          <w:b/>
          <w:color w:val="auto"/>
          <w:sz w:val="26"/>
          <w:szCs w:val="26"/>
        </w:rPr>
      </w:pPr>
      <w:r w:rsidRPr="0053008A">
        <w:rPr>
          <w:b/>
          <w:color w:val="auto"/>
          <w:sz w:val="26"/>
          <w:szCs w:val="26"/>
        </w:rPr>
        <w:t>Reason for Refund:</w:t>
      </w:r>
    </w:p>
    <w:p w14:paraId="75DA6067" w14:textId="0110AF57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4A2CD5" w:rsidRPr="0053008A">
        <w:rPr>
          <w:color w:val="auto"/>
          <w:sz w:val="26"/>
          <w:szCs w:val="26"/>
        </w:rPr>
        <w:t xml:space="preserve">Eligible for no-cost registration code </w:t>
      </w:r>
    </w:p>
    <w:p w14:paraId="7242EDB1" w14:textId="7E92FDFD" w:rsidR="004A2CD5" w:rsidRPr="0053008A" w:rsidRDefault="00412AE3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="002E34E9" w:rsidRPr="0053008A">
        <w:rPr>
          <w:i/>
          <w:color w:val="auto"/>
          <w:sz w:val="26"/>
          <w:szCs w:val="26"/>
        </w:rPr>
        <w:t xml:space="preserve"> </w:t>
      </w:r>
      <w:r w:rsidR="004A2CD5" w:rsidRPr="0053008A">
        <w:rPr>
          <w:color w:val="auto"/>
          <w:sz w:val="26"/>
          <w:szCs w:val="26"/>
        </w:rPr>
        <w:t>Duplicate payment</w:t>
      </w:r>
    </w:p>
    <w:p w14:paraId="56D402BA" w14:textId="31EE6EC5" w:rsidR="00951B1C" w:rsidRDefault="0018611B" w:rsidP="00951B1C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 w:rsidRPr="0053008A">
        <w:rPr>
          <w:color w:val="auto"/>
          <w:sz w:val="26"/>
          <w:szCs w:val="26"/>
        </w:rPr>
        <w:t>Canceled registration</w:t>
      </w:r>
    </w:p>
    <w:p w14:paraId="60564B63" w14:textId="0F13FED4" w:rsidR="00C202D3" w:rsidRDefault="00C202D3" w:rsidP="00C202D3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>Event was cancelled</w:t>
      </w:r>
    </w:p>
    <w:p w14:paraId="309B1447" w14:textId="3299F38E" w:rsidR="00C202D3" w:rsidRPr="0053008A" w:rsidRDefault="00C202D3" w:rsidP="00C202D3">
      <w:pPr>
        <w:pStyle w:val="SpaceBetween"/>
        <w:spacing w:after="0"/>
        <w:ind w:left="1440"/>
        <w:rPr>
          <w:color w:val="auto"/>
          <w:sz w:val="26"/>
          <w:szCs w:val="26"/>
        </w:rPr>
      </w:pPr>
      <w:r w:rsidRPr="0053008A">
        <w:rPr>
          <w:i/>
          <w:color w:val="auto"/>
          <w:sz w:val="26"/>
          <w:szCs w:val="26"/>
        </w:rPr>
        <w:fldChar w:fldCharType="begin">
          <w:ffData>
            <w:name w:val="Check8"/>
            <w:enabled/>
            <w:calcOnExit w:val="0"/>
            <w:checkBox>
              <w:size w:val="24"/>
              <w:default w:val="0"/>
            </w:checkBox>
          </w:ffData>
        </w:fldChar>
      </w:r>
      <w:r w:rsidRPr="0053008A">
        <w:rPr>
          <w:i/>
          <w:color w:val="auto"/>
          <w:sz w:val="26"/>
          <w:szCs w:val="26"/>
        </w:rPr>
        <w:instrText xml:space="preserve"> FORMCHECKBOX </w:instrText>
      </w:r>
      <w:r w:rsidR="00F7128B" w:rsidRPr="0053008A">
        <w:rPr>
          <w:i/>
          <w:color w:val="auto"/>
          <w:sz w:val="26"/>
          <w:szCs w:val="26"/>
        </w:rPr>
      </w:r>
      <w:r w:rsidR="00983860">
        <w:rPr>
          <w:i/>
          <w:color w:val="auto"/>
          <w:sz w:val="26"/>
          <w:szCs w:val="26"/>
        </w:rPr>
        <w:fldChar w:fldCharType="separate"/>
      </w:r>
      <w:r w:rsidRPr="0053008A">
        <w:rPr>
          <w:i/>
          <w:color w:val="auto"/>
          <w:sz w:val="26"/>
          <w:szCs w:val="26"/>
        </w:rPr>
        <w:fldChar w:fldCharType="end"/>
      </w:r>
      <w:r w:rsidRPr="0053008A">
        <w:rPr>
          <w:i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Other – Explain: </w:t>
      </w:r>
      <w:r w:rsidRPr="0053008A">
        <w:rPr>
          <w:sz w:val="26"/>
          <w:szCs w:val="26"/>
        </w:rPr>
        <w:fldChar w:fldCharType="begin">
          <w:ffData>
            <w:name w:val="Text5"/>
            <w:enabled/>
            <w:calcOnExit w:val="0"/>
            <w:textInput>
              <w:maxLength w:val="50"/>
            </w:textInput>
          </w:ffData>
        </w:fldChar>
      </w:r>
      <w:r w:rsidRPr="0053008A">
        <w:rPr>
          <w:sz w:val="26"/>
          <w:szCs w:val="26"/>
        </w:rPr>
        <w:instrText xml:space="preserve"> FORMTEXT </w:instrText>
      </w:r>
      <w:r w:rsidRPr="0053008A">
        <w:rPr>
          <w:sz w:val="26"/>
          <w:szCs w:val="26"/>
        </w:rPr>
      </w:r>
      <w:r w:rsidRPr="0053008A">
        <w:rPr>
          <w:sz w:val="26"/>
          <w:szCs w:val="26"/>
        </w:rPr>
        <w:fldChar w:fldCharType="separate"/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="00F7128B">
        <w:rPr>
          <w:noProof/>
          <w:sz w:val="26"/>
          <w:szCs w:val="26"/>
        </w:rPr>
        <w:t> </w:t>
      </w:r>
      <w:r w:rsidRPr="0053008A">
        <w:rPr>
          <w:sz w:val="26"/>
          <w:szCs w:val="26"/>
        </w:rPr>
        <w:fldChar w:fldCharType="end"/>
      </w:r>
    </w:p>
    <w:p w14:paraId="7CDAF84C" w14:textId="77777777" w:rsidR="002959C3" w:rsidRPr="002959C3" w:rsidRDefault="002959C3" w:rsidP="006B0E63">
      <w:pPr>
        <w:pStyle w:val="SpaceBetween"/>
        <w:spacing w:after="0"/>
        <w:rPr>
          <w:sz w:val="10"/>
          <w:szCs w:val="10"/>
        </w:rPr>
      </w:pPr>
    </w:p>
    <w:p w14:paraId="03349F69" w14:textId="77777777" w:rsidR="002959C3" w:rsidRPr="006B0E63" w:rsidRDefault="002959C3" w:rsidP="00C202D3">
      <w:pPr>
        <w:pStyle w:val="SpaceBetween"/>
        <w:spacing w:after="0"/>
        <w:ind w:left="1440"/>
        <w:rPr>
          <w:sz w:val="10"/>
          <w:szCs w:val="10"/>
        </w:rPr>
      </w:pPr>
    </w:p>
    <w:p w14:paraId="1E7970B7" w14:textId="4C9783AE" w:rsidR="00951B1C" w:rsidRPr="00CE1127" w:rsidRDefault="00951B1C" w:rsidP="00C202D3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sz w:val="26"/>
          <w:szCs w:val="26"/>
        </w:rPr>
        <w:t>Authorized By</w:t>
      </w:r>
      <w:r w:rsidR="00CE1127">
        <w:rPr>
          <w:sz w:val="26"/>
          <w:szCs w:val="26"/>
        </w:rPr>
        <w:t xml:space="preserve"> (</w:t>
      </w:r>
      <w:r w:rsidR="00CE1127" w:rsidRPr="00CE1127">
        <w:rPr>
          <w:i/>
          <w:sz w:val="26"/>
          <w:szCs w:val="26"/>
        </w:rPr>
        <w:t>Signed by Department Submitting Request)</w:t>
      </w:r>
      <w:r w:rsidR="00CE1127">
        <w:rPr>
          <w:sz w:val="26"/>
          <w:szCs w:val="26"/>
        </w:rPr>
        <w:t>:</w:t>
      </w:r>
    </w:p>
    <w:p w14:paraId="6372634C" w14:textId="77777777" w:rsidR="0053008A" w:rsidRPr="0053008A" w:rsidRDefault="0053008A" w:rsidP="00951B1C">
      <w:pPr>
        <w:pStyle w:val="SpaceBetween"/>
        <w:spacing w:after="0"/>
        <w:ind w:left="1440"/>
        <w:rPr>
          <w:sz w:val="26"/>
          <w:szCs w:val="26"/>
        </w:rPr>
      </w:pPr>
    </w:p>
    <w:p w14:paraId="5A013D4D" w14:textId="6C837FC0" w:rsidR="00750794" w:rsidRDefault="00951B1C" w:rsidP="00951B1C">
      <w:pPr>
        <w:pStyle w:val="SpaceBetween"/>
        <w:spacing w:after="0"/>
        <w:ind w:left="1440"/>
        <w:rPr>
          <w:sz w:val="26"/>
          <w:szCs w:val="26"/>
        </w:rPr>
      </w:pPr>
      <w:r w:rsidRPr="0053008A">
        <w:rPr>
          <w:sz w:val="26"/>
          <w:szCs w:val="26"/>
        </w:rPr>
        <w:t xml:space="preserve">__________________________________________   </w:t>
      </w:r>
      <w:r w:rsidR="006B0E63">
        <w:rPr>
          <w:sz w:val="26"/>
          <w:szCs w:val="26"/>
        </w:rPr>
        <w:t>Date: _______________</w:t>
      </w:r>
      <w:r w:rsidRPr="0053008A">
        <w:rPr>
          <w:sz w:val="26"/>
          <w:szCs w:val="26"/>
        </w:rPr>
        <w:t xml:space="preserve">  </w:t>
      </w:r>
    </w:p>
    <w:p w14:paraId="14D4365F" w14:textId="77777777" w:rsidR="002959C3" w:rsidRPr="006B0E63" w:rsidRDefault="002959C3" w:rsidP="00951B1C">
      <w:pPr>
        <w:pStyle w:val="SpaceBetween"/>
        <w:spacing w:after="0"/>
        <w:ind w:left="1440"/>
        <w:rPr>
          <w:sz w:val="12"/>
          <w:szCs w:val="12"/>
        </w:rPr>
      </w:pPr>
    </w:p>
    <w:p w14:paraId="2B8204CD" w14:textId="6BECC3D7" w:rsidR="00750794" w:rsidRPr="002959C3" w:rsidRDefault="002959C3" w:rsidP="002959C3">
      <w:pPr>
        <w:pStyle w:val="SpaceBetween"/>
        <w:tabs>
          <w:tab w:val="left" w:pos="1902"/>
        </w:tabs>
        <w:spacing w:after="0"/>
        <w:ind w:left="1440"/>
        <w:rPr>
          <w:sz w:val="10"/>
          <w:szCs w:val="10"/>
        </w:rPr>
      </w:pPr>
      <w:r w:rsidRPr="002959C3">
        <w:rPr>
          <w:sz w:val="10"/>
          <w:szCs w:val="1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016"/>
      </w:tblGrid>
      <w:tr w:rsidR="00750794" w14:paraId="3A9CE0D0" w14:textId="77777777" w:rsidTr="006F52A6">
        <w:trPr>
          <w:jc w:val="center"/>
        </w:trPr>
        <w:tc>
          <w:tcPr>
            <w:tcW w:w="11016" w:type="dxa"/>
            <w:shd w:val="clear" w:color="auto" w:fill="F2F2F2" w:themeFill="background1" w:themeFillShade="F2"/>
          </w:tcPr>
          <w:p w14:paraId="0711A773" w14:textId="1F92F34B" w:rsidR="00750794" w:rsidRPr="006F52A6" w:rsidRDefault="00750794" w:rsidP="00951B1C">
            <w:pPr>
              <w:pStyle w:val="SpaceBetween"/>
              <w:spacing w:after="0"/>
              <w:rPr>
                <w:b/>
                <w:i/>
                <w:sz w:val="26"/>
                <w:szCs w:val="26"/>
              </w:rPr>
            </w:pPr>
            <w:r w:rsidRPr="006F52A6">
              <w:rPr>
                <w:b/>
                <w:i/>
                <w:sz w:val="26"/>
                <w:szCs w:val="26"/>
              </w:rPr>
              <w:t>For Business Services Use ONLY</w:t>
            </w:r>
          </w:p>
          <w:p w14:paraId="12B341F9" w14:textId="77777777" w:rsidR="006F52A6" w:rsidRPr="002959C3" w:rsidRDefault="006F52A6" w:rsidP="00951B1C">
            <w:pPr>
              <w:pStyle w:val="SpaceBetween"/>
              <w:spacing w:after="0"/>
              <w:rPr>
                <w:sz w:val="22"/>
              </w:rPr>
            </w:pPr>
          </w:p>
          <w:p w14:paraId="70042A21" w14:textId="2DE45E91" w:rsidR="00750794" w:rsidRDefault="00750794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Completed By: </w:t>
            </w:r>
            <w:r w:rsidR="006F52A6">
              <w:rPr>
                <w:sz w:val="26"/>
                <w:szCs w:val="26"/>
              </w:rPr>
              <w:t xml:space="preserve"> </w:t>
            </w:r>
            <w:r w:rsidR="006F52A6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ab/>
            </w:r>
            <w:r w:rsidR="006B0E63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>_________________________________________________</w:t>
            </w:r>
          </w:p>
          <w:p w14:paraId="566E9CD5" w14:textId="77777777" w:rsidR="006B0E63" w:rsidRDefault="006B0E63" w:rsidP="00951B1C">
            <w:pPr>
              <w:pStyle w:val="SpaceBetween"/>
              <w:spacing w:after="0"/>
              <w:rPr>
                <w:sz w:val="26"/>
                <w:szCs w:val="26"/>
              </w:rPr>
            </w:pPr>
          </w:p>
          <w:p w14:paraId="5694FEFC" w14:textId="2D0CBAD1" w:rsidR="00750794" w:rsidRDefault="00750794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Date Completed: </w:t>
            </w:r>
            <w:r w:rsidR="006F52A6">
              <w:rPr>
                <w:sz w:val="26"/>
                <w:szCs w:val="26"/>
              </w:rPr>
              <w:tab/>
            </w:r>
            <w:r w:rsidR="006B0E63">
              <w:rPr>
                <w:sz w:val="26"/>
                <w:szCs w:val="26"/>
              </w:rPr>
              <w:tab/>
            </w:r>
            <w:r w:rsidR="006F52A6">
              <w:rPr>
                <w:sz w:val="26"/>
                <w:szCs w:val="26"/>
              </w:rPr>
              <w:t>________________________</w:t>
            </w:r>
          </w:p>
          <w:p w14:paraId="782ABA08" w14:textId="77777777" w:rsidR="00A91D22" w:rsidRDefault="00A91D22" w:rsidP="00951B1C">
            <w:pPr>
              <w:pStyle w:val="SpaceBetween"/>
              <w:spacing w:after="0"/>
              <w:rPr>
                <w:sz w:val="26"/>
                <w:szCs w:val="26"/>
              </w:rPr>
            </w:pPr>
          </w:p>
          <w:p w14:paraId="1A2FC99B" w14:textId="1E43AD2C" w:rsidR="00A91D22" w:rsidRDefault="00A91D22" w:rsidP="00951B1C">
            <w:pPr>
              <w:pStyle w:val="SpaceBetween"/>
              <w:spacing w:after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Logged in Reg System?: </w:t>
            </w:r>
            <w:r>
              <w:rPr>
                <w:sz w:val="26"/>
                <w:szCs w:val="26"/>
              </w:rPr>
              <w:tab/>
              <w:t>_________________________________________________</w:t>
            </w:r>
          </w:p>
          <w:p w14:paraId="13B8FBB4" w14:textId="3F421D32" w:rsidR="002959C3" w:rsidRPr="006B0E63" w:rsidRDefault="002959C3" w:rsidP="00AE51BB">
            <w:pPr>
              <w:pStyle w:val="SpaceBetween"/>
              <w:spacing w:after="0"/>
              <w:rPr>
                <w:sz w:val="10"/>
                <w:szCs w:val="10"/>
              </w:rPr>
            </w:pPr>
          </w:p>
        </w:tc>
      </w:tr>
    </w:tbl>
    <w:p w14:paraId="64E37474" w14:textId="0EE2936D" w:rsidR="00AE51BB" w:rsidRDefault="00AE51BB" w:rsidP="00AE51BB"/>
    <w:sectPr w:rsidR="00AE51BB" w:rsidSect="00C162DD">
      <w:headerReference w:type="default" r:id="rId7"/>
      <w:headerReference w:type="first" r:id="rId8"/>
      <w:foot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5CADE4" w14:textId="77777777" w:rsidR="00983860" w:rsidRDefault="00983860">
      <w:r>
        <w:separator/>
      </w:r>
    </w:p>
  </w:endnote>
  <w:endnote w:type="continuationSeparator" w:id="0">
    <w:p w14:paraId="34A167BE" w14:textId="77777777" w:rsidR="00983860" w:rsidRDefault="00983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eiryo">
    <w:altName w:val="メイリオ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swiss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046097" w14:textId="42301260" w:rsidR="006F52A6" w:rsidRPr="00297EC8" w:rsidRDefault="006F52A6" w:rsidP="00B52A8A">
    <w:pPr>
      <w:pStyle w:val="Footer"/>
      <w:spacing w:before="0"/>
      <w:rPr>
        <w:b/>
        <w:color w:val="auto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82F7E" w14:textId="77777777" w:rsidR="00983860" w:rsidRDefault="00983860">
      <w:r>
        <w:separator/>
      </w:r>
    </w:p>
  </w:footnote>
  <w:footnote w:type="continuationSeparator" w:id="0">
    <w:p w14:paraId="421427AC" w14:textId="77777777" w:rsidR="00983860" w:rsidRDefault="009838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10530"/>
      <w:gridCol w:w="270"/>
    </w:tblGrid>
    <w:tr w:rsidR="006F52A6" w14:paraId="7B7B9A5D" w14:textId="77777777">
      <w:trPr>
        <w:trHeight w:hRule="exact" w:val="864"/>
      </w:trPr>
      <w:tc>
        <w:tcPr>
          <w:tcW w:w="10530" w:type="dxa"/>
        </w:tcPr>
        <w:p w14:paraId="10BFD9C7" w14:textId="77777777" w:rsidR="006F52A6" w:rsidRDefault="006F52A6">
          <w:pPr>
            <w:pStyle w:val="Header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AE51BB">
            <w:rPr>
              <w:noProof/>
            </w:rPr>
            <w:t>2</w:t>
          </w:r>
          <w:r>
            <w:rPr>
              <w:noProof/>
            </w:rPr>
            <w:fldChar w:fldCharType="end"/>
          </w:r>
        </w:p>
      </w:tc>
      <w:tc>
        <w:tcPr>
          <w:tcW w:w="270" w:type="dxa"/>
          <w:shd w:val="clear" w:color="auto" w:fill="990000" w:themeFill="accent1"/>
        </w:tcPr>
        <w:p w14:paraId="2B126363" w14:textId="77777777" w:rsidR="006F52A6" w:rsidRDefault="006F52A6"/>
      </w:tc>
    </w:tr>
  </w:tbl>
  <w:p w14:paraId="4FDDD3FA" w14:textId="77777777" w:rsidR="006F52A6" w:rsidRDefault="006F52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6930"/>
      <w:gridCol w:w="3870"/>
    </w:tblGrid>
    <w:tr w:rsidR="006F52A6" w14:paraId="3909473F" w14:textId="77777777" w:rsidTr="00381F01">
      <w:tc>
        <w:tcPr>
          <w:tcW w:w="6930" w:type="dxa"/>
        </w:tcPr>
        <w:p w14:paraId="5A366BF7" w14:textId="691E3FEC" w:rsidR="006F52A6" w:rsidRDefault="006F52A6" w:rsidP="00B52A8A">
          <w:pPr>
            <w:pStyle w:val="Header-Left"/>
            <w:ind w:firstLine="720"/>
          </w:pPr>
          <w:r>
            <w:rPr>
              <w:noProof/>
              <w:lang w:eastAsia="zh-CN"/>
            </w:rPr>
            <w:drawing>
              <wp:anchor distT="0" distB="0" distL="114300" distR="114300" simplePos="0" relativeHeight="251658240" behindDoc="0" locked="0" layoutInCell="1" allowOverlap="1" wp14:anchorId="1E570488" wp14:editId="4FD99B14">
                <wp:simplePos x="0" y="0"/>
                <wp:positionH relativeFrom="column">
                  <wp:posOffset>8890</wp:posOffset>
                </wp:positionH>
                <wp:positionV relativeFrom="paragraph">
                  <wp:posOffset>0</wp:posOffset>
                </wp:positionV>
                <wp:extent cx="1020445" cy="998855"/>
                <wp:effectExtent l="0" t="0" r="0" b="0"/>
                <wp:wrapSquare wrapText="bothSides"/>
                <wp:docPr id="1" name="Picture 1" descr="Macintosh HD:Users:spost:Documents:Logos:SCOE Logo (2016):SCOE_Logo_Updated_Verticle_Web.ep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spost:Documents:Logos:SCOE Logo (2016):SCOE_Logo_Updated_Verticle_Web.ep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0445" cy="998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70" w:type="dxa"/>
          <w:shd w:val="clear" w:color="auto" w:fill="5FBCA2"/>
        </w:tcPr>
        <w:p w14:paraId="2DEEAD09" w14:textId="77777777" w:rsidR="006F52A6" w:rsidRDefault="006F52A6" w:rsidP="00C202D3">
          <w:pPr>
            <w:pStyle w:val="Header-Right"/>
            <w:spacing w:after="60"/>
          </w:pPr>
          <w:r>
            <w:t>REFUND</w:t>
          </w:r>
        </w:p>
        <w:p w14:paraId="74D8B79F" w14:textId="3870ED3D" w:rsidR="006F52A6" w:rsidRDefault="006F52A6" w:rsidP="00C202D3">
          <w:pPr>
            <w:pStyle w:val="Header-Right"/>
            <w:spacing w:after="60"/>
          </w:pPr>
          <w:r>
            <w:t>REQUEST</w:t>
          </w:r>
        </w:p>
      </w:tc>
    </w:tr>
  </w:tbl>
  <w:p w14:paraId="648D532A" w14:textId="3BBF1E00" w:rsidR="006F52A6" w:rsidRPr="008B6FA6" w:rsidRDefault="006F52A6">
    <w:pPr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54CCC6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2A49E3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CE88B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B44675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7DC377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5B8AE6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C8427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18C677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8A693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F7445E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B5C5714"/>
    <w:multiLevelType w:val="hybridMultilevel"/>
    <w:tmpl w:val="583C5AC8"/>
    <w:lvl w:ilvl="0" w:tplc="43A6B28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attachedTemplate r:id="rId1"/>
  <w:documentProtection w:edit="forms" w:enforcement="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B52A8A"/>
    <w:rsid w:val="0000406D"/>
    <w:rsid w:val="00006123"/>
    <w:rsid w:val="00024510"/>
    <w:rsid w:val="00065B99"/>
    <w:rsid w:val="000959F1"/>
    <w:rsid w:val="000A388B"/>
    <w:rsid w:val="000F412A"/>
    <w:rsid w:val="00144EF3"/>
    <w:rsid w:val="0018611B"/>
    <w:rsid w:val="00216815"/>
    <w:rsid w:val="00217090"/>
    <w:rsid w:val="002369F3"/>
    <w:rsid w:val="00280C2E"/>
    <w:rsid w:val="002959C3"/>
    <w:rsid w:val="00297EC8"/>
    <w:rsid w:val="002B3584"/>
    <w:rsid w:val="002E34E9"/>
    <w:rsid w:val="00381F01"/>
    <w:rsid w:val="003A3EA2"/>
    <w:rsid w:val="003B12C6"/>
    <w:rsid w:val="003D5DFE"/>
    <w:rsid w:val="00412AE3"/>
    <w:rsid w:val="004A2CD5"/>
    <w:rsid w:val="0053008A"/>
    <w:rsid w:val="005977AF"/>
    <w:rsid w:val="00604657"/>
    <w:rsid w:val="006B0E63"/>
    <w:rsid w:val="006D3258"/>
    <w:rsid w:val="006E59C2"/>
    <w:rsid w:val="006F21B2"/>
    <w:rsid w:val="006F52A6"/>
    <w:rsid w:val="00742BA5"/>
    <w:rsid w:val="00746525"/>
    <w:rsid w:val="00750794"/>
    <w:rsid w:val="00880669"/>
    <w:rsid w:val="008B6FA6"/>
    <w:rsid w:val="008B7A76"/>
    <w:rsid w:val="008E6102"/>
    <w:rsid w:val="00951B1C"/>
    <w:rsid w:val="00983860"/>
    <w:rsid w:val="009E1AEC"/>
    <w:rsid w:val="00A1336A"/>
    <w:rsid w:val="00A91D22"/>
    <w:rsid w:val="00AD200F"/>
    <w:rsid w:val="00AE51BB"/>
    <w:rsid w:val="00AF0F72"/>
    <w:rsid w:val="00AF2884"/>
    <w:rsid w:val="00B15A4E"/>
    <w:rsid w:val="00B52A8A"/>
    <w:rsid w:val="00B80FE6"/>
    <w:rsid w:val="00B9379C"/>
    <w:rsid w:val="00BA650F"/>
    <w:rsid w:val="00BA6B51"/>
    <w:rsid w:val="00BB31B7"/>
    <w:rsid w:val="00C162DD"/>
    <w:rsid w:val="00C202D3"/>
    <w:rsid w:val="00C31135"/>
    <w:rsid w:val="00C82599"/>
    <w:rsid w:val="00CE1127"/>
    <w:rsid w:val="00CF7043"/>
    <w:rsid w:val="00D15FE1"/>
    <w:rsid w:val="00D21A6C"/>
    <w:rsid w:val="00D308AB"/>
    <w:rsid w:val="00E253F0"/>
    <w:rsid w:val="00E412C4"/>
    <w:rsid w:val="00EB7FFE"/>
    <w:rsid w:val="00EC3DE2"/>
    <w:rsid w:val="00F7128B"/>
    <w:rsid w:val="00FB5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CED0E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C162DD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C162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C162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162D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990000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162D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990000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162D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4C000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C162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4C000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162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C162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C162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162DD"/>
    <w:pPr>
      <w:spacing w:after="200"/>
      <w:ind w:right="144"/>
      <w:jc w:val="right"/>
    </w:pPr>
    <w:rPr>
      <w:color w:val="404040" w:themeColor="text1" w:themeTint="BF"/>
      <w:sz w:val="20"/>
      <w:szCs w:val="24"/>
    </w:rPr>
  </w:style>
  <w:style w:type="character" w:customStyle="1" w:styleId="HeaderChar">
    <w:name w:val="Header Char"/>
    <w:basedOn w:val="DefaultParagraphFont"/>
    <w:link w:val="Header"/>
    <w:rsid w:val="00C162DD"/>
    <w:rPr>
      <w:color w:val="404040" w:themeColor="text1" w:themeTint="BF"/>
      <w:sz w:val="20"/>
      <w:szCs w:val="24"/>
    </w:rPr>
  </w:style>
  <w:style w:type="paragraph" w:styleId="Footer">
    <w:name w:val="footer"/>
    <w:basedOn w:val="Normal"/>
    <w:link w:val="FooterChar"/>
    <w:rsid w:val="00C162DD"/>
    <w:pPr>
      <w:tabs>
        <w:tab w:val="center" w:pos="4680"/>
        <w:tab w:val="right" w:pos="9360"/>
      </w:tabs>
      <w:spacing w:before="240"/>
      <w:jc w:val="right"/>
    </w:pPr>
    <w:rPr>
      <w:color w:val="A4A4A4" w:themeColor="accent5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C162DD"/>
    <w:rPr>
      <w:color w:val="A4A4A4" w:themeColor="accent5"/>
      <w:sz w:val="16"/>
      <w:szCs w:val="16"/>
    </w:rPr>
  </w:style>
  <w:style w:type="paragraph" w:customStyle="1" w:styleId="Header-Left">
    <w:name w:val="Header-Left"/>
    <w:basedOn w:val="Normal"/>
    <w:rsid w:val="00C162DD"/>
    <w:pPr>
      <w:spacing w:before="1100"/>
      <w:ind w:left="43"/>
    </w:pPr>
    <w:rPr>
      <w:rFonts w:asciiTheme="majorHAnsi" w:eastAsiaTheme="majorEastAsia" w:hAnsiTheme="majorHAnsi"/>
      <w:color w:val="A4A4A4" w:themeColor="accent5"/>
      <w:sz w:val="40"/>
    </w:rPr>
  </w:style>
  <w:style w:type="paragraph" w:customStyle="1" w:styleId="Header-Right">
    <w:name w:val="Header-Right"/>
    <w:basedOn w:val="Normal"/>
    <w:rsid w:val="00C162DD"/>
    <w:pPr>
      <w:spacing w:before="60" w:after="720"/>
      <w:ind w:right="216"/>
      <w:jc w:val="right"/>
    </w:pPr>
    <w:rPr>
      <w:sz w:val="52"/>
    </w:rPr>
  </w:style>
  <w:style w:type="table" w:customStyle="1" w:styleId="BodyTable">
    <w:name w:val="Body Table"/>
    <w:basedOn w:val="TableNormal"/>
    <w:rsid w:val="00C162DD"/>
    <w:tblPr>
      <w:tblCellMar>
        <w:left w:w="72" w:type="dxa"/>
        <w:right w:w="72" w:type="dxa"/>
      </w:tblCellMar>
    </w:tblPr>
  </w:style>
  <w:style w:type="table" w:customStyle="1" w:styleId="HostTable-Borderless">
    <w:name w:val="Host Table - Borderless"/>
    <w:basedOn w:val="TableNormal"/>
    <w:rsid w:val="00C162DD"/>
    <w:tblPr>
      <w:tblCellMar>
        <w:left w:w="0" w:type="dxa"/>
        <w:right w:w="0" w:type="dxa"/>
      </w:tblCellMar>
    </w:tblPr>
  </w:style>
  <w:style w:type="paragraph" w:styleId="BodyText">
    <w:name w:val="Body Text"/>
    <w:basedOn w:val="Normal"/>
    <w:link w:val="BodyTextChar"/>
    <w:rsid w:val="00C162DD"/>
    <w:pPr>
      <w:spacing w:before="40" w:after="8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C162DD"/>
    <w:rPr>
      <w:sz w:val="18"/>
      <w:szCs w:val="20"/>
    </w:rPr>
  </w:style>
  <w:style w:type="paragraph" w:customStyle="1" w:styleId="TableHeadingLeft">
    <w:name w:val="Table Heading Left"/>
    <w:basedOn w:val="BodyText"/>
    <w:rsid w:val="00C162DD"/>
    <w:rPr>
      <w:color w:val="404040" w:themeColor="text1" w:themeTint="BF"/>
    </w:rPr>
  </w:style>
  <w:style w:type="paragraph" w:customStyle="1" w:styleId="SpaceBetween">
    <w:name w:val="Space Between"/>
    <w:basedOn w:val="Normal"/>
    <w:rsid w:val="00C162DD"/>
    <w:pPr>
      <w:spacing w:after="360"/>
    </w:pPr>
    <w:rPr>
      <w:color w:val="404040" w:themeColor="text1" w:themeTint="BF"/>
    </w:rPr>
  </w:style>
  <w:style w:type="paragraph" w:customStyle="1" w:styleId="TableHeadingRight">
    <w:name w:val="Table Heading Right"/>
    <w:basedOn w:val="TableHeadingLeft"/>
    <w:rsid w:val="00C162DD"/>
    <w:pPr>
      <w:jc w:val="right"/>
    </w:pPr>
  </w:style>
  <w:style w:type="table" w:customStyle="1" w:styleId="InvoiceTable">
    <w:name w:val="Invoice Table"/>
    <w:basedOn w:val="TableNormal"/>
    <w:rsid w:val="00C162DD"/>
    <w:tblPr>
      <w:tblInd w:w="72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  <w:tblCellMar>
        <w:left w:w="72" w:type="dxa"/>
        <w:right w:w="72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lastRow">
      <w:tblPr/>
      <w:tcPr>
        <w:shd w:val="clear" w:color="auto" w:fill="F2F2F2" w:themeFill="background1" w:themeFillShade="F2"/>
      </w:tcPr>
    </w:tblStylePr>
  </w:style>
  <w:style w:type="paragraph" w:customStyle="1" w:styleId="TableHeadingCenter">
    <w:name w:val="Table Heading Center"/>
    <w:basedOn w:val="Normal"/>
    <w:rsid w:val="00C162DD"/>
    <w:pPr>
      <w:spacing w:before="60" w:after="60"/>
      <w:jc w:val="center"/>
    </w:pPr>
    <w:rPr>
      <w:color w:val="404040" w:themeColor="text1" w:themeTint="BF"/>
      <w:szCs w:val="20"/>
    </w:rPr>
  </w:style>
  <w:style w:type="paragraph" w:customStyle="1" w:styleId="TableHeadingSmall">
    <w:name w:val="Table Heading Small"/>
    <w:basedOn w:val="TableHeadingLeft"/>
    <w:rsid w:val="00C162DD"/>
    <w:pPr>
      <w:spacing w:before="20" w:after="20"/>
    </w:pPr>
    <w:rPr>
      <w:color w:val="000000" w:themeColor="text1"/>
      <w:sz w:val="16"/>
      <w:szCs w:val="16"/>
    </w:rPr>
  </w:style>
  <w:style w:type="paragraph" w:customStyle="1" w:styleId="BodyTextCenter">
    <w:name w:val="Body Text Center"/>
    <w:basedOn w:val="BodyText"/>
    <w:rsid w:val="00C162DD"/>
    <w:pPr>
      <w:spacing w:after="40"/>
      <w:jc w:val="center"/>
    </w:pPr>
  </w:style>
  <w:style w:type="paragraph" w:customStyle="1" w:styleId="BodyTextRight">
    <w:name w:val="Body Text Right"/>
    <w:basedOn w:val="BodyText"/>
    <w:rsid w:val="00C162DD"/>
    <w:pPr>
      <w:spacing w:after="40"/>
      <w:ind w:right="180"/>
      <w:jc w:val="right"/>
    </w:pPr>
  </w:style>
  <w:style w:type="paragraph" w:styleId="BalloonText">
    <w:name w:val="Balloon Text"/>
    <w:basedOn w:val="Normal"/>
    <w:link w:val="BalloonText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C162DD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C162DD"/>
  </w:style>
  <w:style w:type="paragraph" w:styleId="BlockText">
    <w:name w:val="Block Text"/>
    <w:basedOn w:val="Normal"/>
    <w:semiHidden/>
    <w:unhideWhenUsed/>
    <w:rsid w:val="00C162DD"/>
    <w:pPr>
      <w:pBdr>
        <w:top w:val="single" w:sz="2" w:space="10" w:color="990000" w:themeColor="accent1" w:shadow="1"/>
        <w:left w:val="single" w:sz="2" w:space="10" w:color="990000" w:themeColor="accent1" w:shadow="1"/>
        <w:bottom w:val="single" w:sz="2" w:space="10" w:color="990000" w:themeColor="accent1" w:shadow="1"/>
        <w:right w:val="single" w:sz="2" w:space="10" w:color="990000" w:themeColor="accent1" w:shadow="1"/>
      </w:pBdr>
      <w:ind w:left="1152" w:right="1152"/>
    </w:pPr>
    <w:rPr>
      <w:i/>
      <w:iCs/>
      <w:color w:val="990000" w:themeColor="accent1"/>
    </w:rPr>
  </w:style>
  <w:style w:type="paragraph" w:styleId="BodyText2">
    <w:name w:val="Body Text 2"/>
    <w:basedOn w:val="Normal"/>
    <w:link w:val="BodyText2Char"/>
    <w:semiHidden/>
    <w:unhideWhenUsed/>
    <w:rsid w:val="00C162DD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C162D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C162DD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C162DD"/>
    <w:pPr>
      <w:spacing w:before="0" w:after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C162DD"/>
    <w:rPr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C162DD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C162DD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C162DD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C162DD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C162DD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C162DD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C162DD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C162DD"/>
    <w:pPr>
      <w:spacing w:after="200"/>
    </w:pPr>
    <w:rPr>
      <w:b/>
      <w:bCs/>
      <w:color w:val="990000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C162DD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C162DD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C162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C162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C162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C162DD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C162DD"/>
  </w:style>
  <w:style w:type="character" w:customStyle="1" w:styleId="DateChar">
    <w:name w:val="Date Char"/>
    <w:basedOn w:val="DefaultParagraphFont"/>
    <w:link w:val="Date"/>
    <w:semiHidden/>
    <w:rsid w:val="00C162DD"/>
    <w:rPr>
      <w:sz w:val="18"/>
    </w:rPr>
  </w:style>
  <w:style w:type="paragraph" w:styleId="DocumentMap">
    <w:name w:val="Document Map"/>
    <w:basedOn w:val="Normal"/>
    <w:link w:val="DocumentMapChar"/>
    <w:semiHidden/>
    <w:unhideWhenUsed/>
    <w:rsid w:val="00C162D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C162DD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C162DD"/>
  </w:style>
  <w:style w:type="character" w:customStyle="1" w:styleId="E-mailSignatureChar">
    <w:name w:val="E-mail Signature Char"/>
    <w:basedOn w:val="DefaultParagraphFont"/>
    <w:link w:val="E-mailSignature"/>
    <w:semiHidden/>
    <w:rsid w:val="00C162DD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C162D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C162DD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C162DD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C162DD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C162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C162DD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C162DD"/>
    <w:rPr>
      <w:rFonts w:asciiTheme="majorHAnsi" w:eastAsiaTheme="majorEastAsia" w:hAnsiTheme="majorHAnsi" w:cstheme="majorBidi"/>
      <w:b/>
      <w:bCs/>
      <w:color w:val="72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C162DD"/>
    <w:rPr>
      <w:rFonts w:asciiTheme="majorHAnsi" w:eastAsiaTheme="majorEastAsia" w:hAnsiTheme="majorHAnsi" w:cstheme="majorBidi"/>
      <w:b/>
      <w:bCs/>
      <w:color w:val="990000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C162DD"/>
    <w:rPr>
      <w:rFonts w:asciiTheme="majorHAnsi" w:eastAsiaTheme="majorEastAsia" w:hAnsiTheme="majorHAnsi" w:cstheme="majorBidi"/>
      <w:b/>
      <w:bCs/>
      <w:i/>
      <w:iCs/>
      <w:color w:val="990000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C162DD"/>
    <w:rPr>
      <w:rFonts w:asciiTheme="majorHAnsi" w:eastAsiaTheme="majorEastAsia" w:hAnsiTheme="majorHAnsi" w:cstheme="majorBidi"/>
      <w:color w:val="4C0000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C162DD"/>
    <w:rPr>
      <w:rFonts w:asciiTheme="majorHAnsi" w:eastAsiaTheme="majorEastAsia" w:hAnsiTheme="majorHAnsi" w:cstheme="majorBidi"/>
      <w:i/>
      <w:iCs/>
      <w:color w:val="4C0000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C162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C162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C162DD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C162DD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C162DD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C162DD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C162DD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C162DD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C162DD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C162DD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C162DD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C162DD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C162DD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C162DD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C162DD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C162DD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C162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IntenseQuoteChar">
    <w:name w:val="Intense Quote Char"/>
    <w:basedOn w:val="DefaultParagraphFont"/>
    <w:link w:val="IntenseQuote"/>
    <w:rsid w:val="00C162DD"/>
    <w:rPr>
      <w:b/>
      <w:bCs/>
      <w:i/>
      <w:iCs/>
      <w:color w:val="990000" w:themeColor="accent1"/>
      <w:sz w:val="18"/>
    </w:rPr>
  </w:style>
  <w:style w:type="paragraph" w:styleId="List">
    <w:name w:val="List"/>
    <w:basedOn w:val="Normal"/>
    <w:semiHidden/>
    <w:unhideWhenUsed/>
    <w:rsid w:val="00C162DD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C162DD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C162DD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C162DD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C162DD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C162DD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C162DD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C162DD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C162DD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C162DD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C162DD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C162DD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C162DD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C162DD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C162DD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C162DD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C162DD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C162DD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C162DD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C162D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C162DD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C162D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C162DD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C162D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C162D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C162DD"/>
    <w:rPr>
      <w:sz w:val="18"/>
    </w:rPr>
  </w:style>
  <w:style w:type="paragraph" w:styleId="NormalWeb">
    <w:name w:val="Normal (Web)"/>
    <w:basedOn w:val="Normal"/>
    <w:semiHidden/>
    <w:unhideWhenUsed/>
    <w:rsid w:val="00C162DD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C162DD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C162DD"/>
  </w:style>
  <w:style w:type="character" w:customStyle="1" w:styleId="NoteHeadingChar">
    <w:name w:val="Note Heading Char"/>
    <w:basedOn w:val="DefaultParagraphFont"/>
    <w:link w:val="NoteHeading"/>
    <w:semiHidden/>
    <w:rsid w:val="00C162DD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C162DD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C162DD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C162D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C162DD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C162DD"/>
  </w:style>
  <w:style w:type="character" w:customStyle="1" w:styleId="SalutationChar">
    <w:name w:val="Salutation Char"/>
    <w:basedOn w:val="DefaultParagraphFont"/>
    <w:link w:val="Salutation"/>
    <w:semiHidden/>
    <w:rsid w:val="00C162DD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C162DD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C162DD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C162DD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C162DD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C162DD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C162DD"/>
  </w:style>
  <w:style w:type="paragraph" w:styleId="Title">
    <w:name w:val="Title"/>
    <w:basedOn w:val="Normal"/>
    <w:next w:val="Normal"/>
    <w:link w:val="TitleChar"/>
    <w:qFormat/>
    <w:rsid w:val="00C162DD"/>
    <w:pPr>
      <w:pBdr>
        <w:bottom w:val="single" w:sz="8" w:space="4" w:color="990000" w:themeColor="accent1"/>
      </w:pBdr>
      <w:spacing w:after="300"/>
      <w:contextualSpacing/>
    </w:pPr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162DD"/>
    <w:rPr>
      <w:rFonts w:asciiTheme="majorHAnsi" w:eastAsiaTheme="majorEastAsia" w:hAnsiTheme="majorHAnsi" w:cstheme="majorBidi"/>
      <w:color w:val="262626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C162D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C162DD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C162DD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C162DD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C162DD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C162DD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C162DD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C162DD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C162DD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C162DD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C162DD"/>
    <w:pPr>
      <w:outlineLvl w:val="9"/>
    </w:pPr>
  </w:style>
  <w:style w:type="table" w:styleId="TableGrid">
    <w:name w:val="Table Grid"/>
    <w:basedOn w:val="TableNormal"/>
    <w:uiPriority w:val="59"/>
    <w:rsid w:val="00750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Coordinated%20Forms:Invoices:Plaza%20Invoice.dotx" TargetMode="External"/></Relationships>
</file>

<file path=word/theme/theme1.xml><?xml version="1.0" encoding="utf-8"?>
<a:theme xmlns:a="http://schemas.openxmlformats.org/drawingml/2006/main" name="Plaza">
  <a:themeElements>
    <a:clrScheme name="Plaza">
      <a:dk1>
        <a:sysClr val="windowText" lastClr="000000"/>
      </a:dk1>
      <a:lt1>
        <a:sysClr val="window" lastClr="FFFFFF"/>
      </a:lt1>
      <a:dk2>
        <a:srgbClr val="333333"/>
      </a:dk2>
      <a:lt2>
        <a:srgbClr val="CCCCCC"/>
      </a:lt2>
      <a:accent1>
        <a:srgbClr val="990000"/>
      </a:accent1>
      <a:accent2>
        <a:srgbClr val="580101"/>
      </a:accent2>
      <a:accent3>
        <a:srgbClr val="E94A00"/>
      </a:accent3>
      <a:accent4>
        <a:srgbClr val="EB8F00"/>
      </a:accent4>
      <a:accent5>
        <a:srgbClr val="A4A4A4"/>
      </a:accent5>
      <a:accent6>
        <a:srgbClr val="666666"/>
      </a:accent6>
      <a:hlink>
        <a:srgbClr val="D01010"/>
      </a:hlink>
      <a:folHlink>
        <a:srgbClr val="E6682E"/>
      </a:folHlink>
    </a:clrScheme>
    <a:fontScheme name="Plaza">
      <a:majorFont>
        <a:latin typeface="Century Gothic"/>
        <a:ea typeface=""/>
        <a:cs typeface=""/>
        <a:font script="Jpan" typeface="メイリオ"/>
      </a:majorFont>
      <a:minorFont>
        <a:latin typeface="Century Gothic"/>
        <a:ea typeface=""/>
        <a:cs typeface=""/>
        <a:font script="Jpan" typeface="メイリオ"/>
      </a:minorFont>
    </a:fontScheme>
    <a:fmtScheme name="Plaza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60000"/>
                <a:satMod val="135000"/>
              </a:schemeClr>
            </a:gs>
            <a:gs pos="100000">
              <a:schemeClr val="phClr">
                <a:tint val="100000"/>
                <a:shade val="100000"/>
                <a:satMod val="13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0000"/>
                <a:satMod val="120000"/>
              </a:schemeClr>
            </a:gs>
            <a:gs pos="35000">
              <a:schemeClr val="phClr">
                <a:shade val="100000"/>
                <a:satMod val="150000"/>
              </a:schemeClr>
            </a:gs>
            <a:gs pos="70000">
              <a:schemeClr val="phClr">
                <a:tint val="100000"/>
                <a:shade val="100000"/>
                <a:satMod val="200000"/>
                <a:greenMod val="100000"/>
              </a:schemeClr>
            </a:gs>
            <a:gs pos="100000">
              <a:schemeClr val="phClr">
                <a:tint val="100000"/>
                <a:shade val="100000"/>
                <a:satMod val="250000"/>
                <a:greenMod val="100000"/>
              </a:schemeClr>
            </a:gs>
          </a:gsLst>
          <a:lin ang="162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190500" dist="63500" dir="5400000">
              <a:srgbClr val="FFFFFF">
                <a:alpha val="65000"/>
              </a:srgbClr>
            </a:innerShdw>
          </a:effectLst>
          <a:scene3d>
            <a:camera prst="orthographicFront">
              <a:rot lat="0" lon="0" rev="0"/>
            </a:camera>
            <a:lightRig rig="twoPt" dir="r">
              <a:rot lat="0" lon="0" rev="6000000"/>
            </a:lightRig>
          </a:scene3d>
          <a:sp3d prstMaterial="matte">
            <a:bevelT w="0" h="0" prst="relaxedInset"/>
          </a:sp3d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88900" dist="38100" dir="6600000" sx="101000" sy="101000" rotWithShape="0">
              <a:srgbClr val="000000">
                <a:alpha val="50000"/>
              </a:srgbClr>
            </a:outerShdw>
          </a:effectLst>
          <a:scene3d>
            <a:camera prst="perspectiveFront" fov="3000000"/>
            <a:lightRig rig="morning" dir="tl">
              <a:rot lat="0" lon="0" rev="1800000"/>
            </a:lightRig>
          </a:scene3d>
          <a:sp3d contourW="38100" prstMaterial="softEdge">
            <a:bevelT w="25400" h="38100"/>
            <a:contourClr>
              <a:schemeClr val="phClr">
                <a:tint val="6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Macintosh%20HD:Applications:Microsoft%20Office%202011:Office:Media:Templates:Print%20Layout%20View:Coordinated%20Forms:Invoices:Plaza%20Invoice.dotx</Template>
  <TotalTime>65</TotalTime>
  <Pages>1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1340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Stacie Post</dc:creator>
  <cp:keywords/>
  <dc:description/>
  <cp:lastModifiedBy>Microsoft Office User</cp:lastModifiedBy>
  <cp:revision>55</cp:revision>
  <cp:lastPrinted>2013-04-02T18:39:00Z</cp:lastPrinted>
  <dcterms:created xsi:type="dcterms:W3CDTF">2013-04-02T18:31:00Z</dcterms:created>
  <dcterms:modified xsi:type="dcterms:W3CDTF">2019-02-04T23:20:00Z</dcterms:modified>
  <cp:category/>
</cp:coreProperties>
</file>